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40"/>
      </w:tblGrid>
      <w:tr w:rsidR="00AF1C6A" w:rsidRPr="00AF1C6A">
        <w:trPr>
          <w:tblHeader/>
          <w:jc w:val="right"/>
        </w:trPr>
        <w:tc>
          <w:tcPr>
            <w:tcW w:w="8838" w:type="dxa"/>
          </w:tcPr>
          <w:p w:rsidR="004A3B48" w:rsidRPr="00AF1C6A" w:rsidRDefault="009760FE" w:rsidP="004A3B48">
            <w:pPr>
              <w:pStyle w:val="YourName"/>
              <w:rPr>
                <w:rFonts w:ascii="Bradley Hand ITC" w:hAnsi="Bradley Hand ITC"/>
                <w:b w:val="0"/>
                <w:color w:val="0070C0"/>
                <w:sz w:val="44"/>
                <w:szCs w:val="44"/>
              </w:rPr>
            </w:pPr>
            <w:r w:rsidRPr="00AF1C6A">
              <w:rPr>
                <w:rFonts w:ascii="Bradley Hand ITC" w:hAnsi="Bradley Hand ITC"/>
                <w:b w:val="0"/>
                <w:color w:val="0070C0"/>
                <w:sz w:val="44"/>
                <w:szCs w:val="44"/>
              </w:rPr>
              <w:t>Gina Concklin</w:t>
            </w:r>
          </w:p>
        </w:tc>
      </w:tr>
      <w:tr w:rsidR="004A3B48">
        <w:trPr>
          <w:tblHeader/>
          <w:jc w:val="right"/>
        </w:trPr>
        <w:tc>
          <w:tcPr>
            <w:tcW w:w="8838" w:type="dxa"/>
          </w:tcPr>
          <w:p w:rsidR="004A3B48" w:rsidRPr="00616CE8" w:rsidRDefault="00F7044F" w:rsidP="009760FE">
            <w:pPr>
              <w:pStyle w:val="ContactInfo"/>
            </w:pPr>
            <w:r>
              <w:t>15902 La Maida, Encino, CA 91436</w:t>
            </w:r>
            <w:r w:rsidR="009760FE">
              <w:t xml:space="preserve">      </w:t>
            </w:r>
            <w:r w:rsidR="00E8333B">
              <w:t xml:space="preserve"> </w:t>
            </w:r>
            <w:r w:rsidR="009760FE">
              <w:t xml:space="preserve">352-232-1949      </w:t>
            </w:r>
            <w:r w:rsidR="00E8333B">
              <w:t xml:space="preserve"> </w:t>
            </w:r>
            <w:r w:rsidR="009760FE">
              <w:t>gconcklin06@yahoo.com</w:t>
            </w:r>
          </w:p>
        </w:tc>
      </w:tr>
    </w:tbl>
    <w:p w:rsidR="004A3B48" w:rsidRDefault="004A3B48" w:rsidP="004A3B48"/>
    <w:tbl>
      <w:tblPr>
        <w:tblpPr w:leftFromText="180" w:rightFromText="180" w:vertAnchor="text" w:tblpY="1"/>
        <w:tblOverlap w:val="never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1"/>
        <w:gridCol w:w="6489"/>
      </w:tblGrid>
      <w:tr w:rsidR="004A3B48" w:rsidTr="00AF1C6A">
        <w:tc>
          <w:tcPr>
            <w:tcW w:w="2160" w:type="dxa"/>
          </w:tcPr>
          <w:p w:rsidR="004A3B48" w:rsidRPr="00E23010" w:rsidRDefault="004A3B48" w:rsidP="00AF1C6A">
            <w:pPr>
              <w:pStyle w:val="Heading1"/>
            </w:pPr>
          </w:p>
        </w:tc>
        <w:tc>
          <w:tcPr>
            <w:tcW w:w="6667" w:type="dxa"/>
          </w:tcPr>
          <w:p w:rsidR="004A3B48" w:rsidRPr="00435BA7" w:rsidRDefault="004A3B48" w:rsidP="00AF1C6A">
            <w:pPr>
              <w:pStyle w:val="BodyText1"/>
            </w:pPr>
          </w:p>
        </w:tc>
      </w:tr>
      <w:tr w:rsidR="004A3B48" w:rsidTr="00AF1C6A">
        <w:tc>
          <w:tcPr>
            <w:tcW w:w="2160" w:type="dxa"/>
          </w:tcPr>
          <w:p w:rsidR="004A3B48" w:rsidRPr="00AF1C6A" w:rsidRDefault="004A3B48" w:rsidP="00AF1C6A">
            <w:pPr>
              <w:pStyle w:val="Heading1"/>
              <w:rPr>
                <w:rFonts w:ascii="Bradley Hand ITC" w:hAnsi="Bradley Hand ITC"/>
              </w:rPr>
            </w:pPr>
            <w:r w:rsidRPr="00AF1C6A">
              <w:rPr>
                <w:rFonts w:ascii="Bradley Hand ITC" w:hAnsi="Bradley Hand ITC"/>
              </w:rPr>
              <w:t>Experience</w:t>
            </w:r>
          </w:p>
        </w:tc>
        <w:tc>
          <w:tcPr>
            <w:tcW w:w="6667" w:type="dxa"/>
          </w:tcPr>
          <w:p w:rsidR="000D7287" w:rsidRDefault="009760FE" w:rsidP="00AF1C6A">
            <w:pPr>
              <w:pStyle w:val="BodyText1"/>
            </w:pPr>
            <w:r>
              <w:t>Office Manager/Graphic Designer</w:t>
            </w:r>
          </w:p>
          <w:p w:rsidR="004A3B48" w:rsidRPr="00FB512C" w:rsidRDefault="009760FE" w:rsidP="00AF1C6A">
            <w:pPr>
              <w:pStyle w:val="BodyText"/>
            </w:pPr>
            <w:r>
              <w:t>2001-2003</w:t>
            </w:r>
            <w:r w:rsidR="000D7287">
              <w:t xml:space="preserve">  </w:t>
            </w:r>
            <w:r>
              <w:t>Jennifer and Company Printing</w:t>
            </w:r>
            <w:r w:rsidR="004A3B48">
              <w:t xml:space="preserve">, </w:t>
            </w:r>
            <w:r>
              <w:t>Spring Hill, FL</w:t>
            </w:r>
          </w:p>
          <w:p w:rsidR="000D7287" w:rsidRDefault="009760FE" w:rsidP="00AF1C6A">
            <w:pPr>
              <w:pStyle w:val="BulletedList"/>
            </w:pPr>
            <w:r>
              <w:t>Maintain customer accounts</w:t>
            </w:r>
          </w:p>
          <w:p w:rsidR="004A3B48" w:rsidRPr="00435BA7" w:rsidRDefault="009760FE" w:rsidP="00AF1C6A">
            <w:pPr>
              <w:pStyle w:val="BulletedList"/>
            </w:pPr>
            <w:r>
              <w:t>Created layouts for products</w:t>
            </w:r>
          </w:p>
          <w:p w:rsidR="004A3B48" w:rsidRPr="00435BA7" w:rsidRDefault="009760FE" w:rsidP="00AF1C6A">
            <w:pPr>
              <w:pStyle w:val="BulletedList"/>
            </w:pPr>
            <w:r>
              <w:t>Managed the office, including register, complaints and other services</w:t>
            </w:r>
          </w:p>
        </w:tc>
      </w:tr>
      <w:tr w:rsidR="004A3B48" w:rsidTr="00AF1C6A">
        <w:tc>
          <w:tcPr>
            <w:tcW w:w="2160" w:type="dxa"/>
          </w:tcPr>
          <w:p w:rsidR="004A3B48" w:rsidRPr="00435BA7" w:rsidRDefault="004A3B48" w:rsidP="00AF1C6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9F21EC" w:rsidRDefault="009760FE" w:rsidP="00AF1C6A">
            <w:pPr>
              <w:pStyle w:val="BodyText1"/>
            </w:pPr>
            <w:r>
              <w:t>Shift leader/CSR</w:t>
            </w:r>
          </w:p>
          <w:p w:rsidR="009F21EC" w:rsidRPr="00FB512C" w:rsidRDefault="009760FE" w:rsidP="00AF1C6A">
            <w:pPr>
              <w:pStyle w:val="BodyText"/>
            </w:pPr>
            <w:r>
              <w:t>2004-2006</w:t>
            </w:r>
            <w:r w:rsidR="009F21EC">
              <w:t xml:space="preserve">  </w:t>
            </w:r>
            <w:r>
              <w:t>Blockbuster Video</w:t>
            </w:r>
            <w:r w:rsidR="009F21EC">
              <w:t xml:space="preserve">, </w:t>
            </w:r>
            <w:r>
              <w:t>Fort Lauderdale, FL</w:t>
            </w:r>
          </w:p>
          <w:p w:rsidR="009F21EC" w:rsidRDefault="009760FE" w:rsidP="00AF1C6A">
            <w:pPr>
              <w:pStyle w:val="BulletedList"/>
            </w:pPr>
            <w:r>
              <w:t>Ran shifts, managed other employees</w:t>
            </w:r>
          </w:p>
          <w:p w:rsidR="009F21EC" w:rsidRPr="00435BA7" w:rsidRDefault="009760FE" w:rsidP="00AF1C6A">
            <w:pPr>
              <w:pStyle w:val="BulletedList"/>
            </w:pPr>
            <w:r>
              <w:t>Assisted customers with the needs</w:t>
            </w:r>
          </w:p>
          <w:p w:rsidR="004A3B48" w:rsidRPr="00435BA7" w:rsidRDefault="009760FE" w:rsidP="00AF1C6A">
            <w:pPr>
              <w:pStyle w:val="BulletedList"/>
            </w:pPr>
            <w:r>
              <w:t>Stocked shelves, opened and closed the store, managed drawers</w:t>
            </w:r>
          </w:p>
        </w:tc>
      </w:tr>
      <w:tr w:rsidR="004A3B48" w:rsidTr="00AF1C6A">
        <w:tc>
          <w:tcPr>
            <w:tcW w:w="2160" w:type="dxa"/>
          </w:tcPr>
          <w:p w:rsidR="004A3B48" w:rsidRPr="00435BA7" w:rsidRDefault="004A3B48" w:rsidP="00AF1C6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9F21EC" w:rsidRDefault="009760FE" w:rsidP="00AF1C6A">
            <w:pPr>
              <w:pStyle w:val="BodyText1"/>
            </w:pPr>
            <w:r>
              <w:t>Art Director</w:t>
            </w:r>
          </w:p>
          <w:p w:rsidR="009F21EC" w:rsidRPr="00FB512C" w:rsidRDefault="009760FE" w:rsidP="00AF1C6A">
            <w:pPr>
              <w:pStyle w:val="BodyText"/>
            </w:pPr>
            <w:r>
              <w:t>2006-2007</w:t>
            </w:r>
            <w:r w:rsidR="009F21EC">
              <w:t xml:space="preserve">  </w:t>
            </w:r>
            <w:r>
              <w:t>Joni Industries</w:t>
            </w:r>
            <w:r w:rsidR="009F21EC">
              <w:t xml:space="preserve">, </w:t>
            </w:r>
            <w:r>
              <w:t>Brooksville, FL</w:t>
            </w:r>
          </w:p>
          <w:p w:rsidR="009F21EC" w:rsidRDefault="009760FE" w:rsidP="00AF1C6A">
            <w:pPr>
              <w:pStyle w:val="BulletedList"/>
            </w:pPr>
            <w:r>
              <w:t>Managed art department</w:t>
            </w:r>
          </w:p>
          <w:p w:rsidR="009F21EC" w:rsidRPr="00435BA7" w:rsidRDefault="009760FE" w:rsidP="00AF1C6A">
            <w:pPr>
              <w:pStyle w:val="BulletedList"/>
            </w:pPr>
            <w:r>
              <w:t>Created screens for printed signs/shirts</w:t>
            </w:r>
          </w:p>
          <w:p w:rsidR="004A3B48" w:rsidRPr="00435BA7" w:rsidRDefault="009760FE" w:rsidP="00AF1C6A">
            <w:pPr>
              <w:pStyle w:val="BulletedList"/>
            </w:pPr>
            <w:r>
              <w:t>Trained other employees on various machines</w:t>
            </w:r>
          </w:p>
        </w:tc>
      </w:tr>
      <w:tr w:rsidR="004A3B48" w:rsidTr="00AF1C6A">
        <w:tc>
          <w:tcPr>
            <w:tcW w:w="2160" w:type="dxa"/>
          </w:tcPr>
          <w:p w:rsidR="004A3B48" w:rsidRPr="00435BA7" w:rsidRDefault="004A3B48" w:rsidP="00AF1C6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9F21EC" w:rsidRDefault="009760FE" w:rsidP="00AF1C6A">
            <w:pPr>
              <w:pStyle w:val="BodyText1"/>
            </w:pPr>
            <w:r>
              <w:t>Graphic Designer</w:t>
            </w:r>
          </w:p>
          <w:p w:rsidR="009F21EC" w:rsidRPr="00FB512C" w:rsidRDefault="009760FE" w:rsidP="00AF1C6A">
            <w:pPr>
              <w:pStyle w:val="BodyText"/>
            </w:pPr>
            <w:r>
              <w:t>2007-2009</w:t>
            </w:r>
            <w:r w:rsidR="009F21EC">
              <w:t xml:space="preserve">  </w:t>
            </w:r>
            <w:r>
              <w:t>ESP Enterprises</w:t>
            </w:r>
            <w:r w:rsidR="009F21EC">
              <w:t xml:space="preserve">, </w:t>
            </w:r>
            <w:r>
              <w:t>Brooksville, FL</w:t>
            </w:r>
          </w:p>
          <w:p w:rsidR="009F21EC" w:rsidRDefault="009760FE" w:rsidP="00AF1C6A">
            <w:pPr>
              <w:pStyle w:val="BulletedList"/>
            </w:pPr>
            <w:r>
              <w:t>Created all layouts for signage</w:t>
            </w:r>
          </w:p>
          <w:p w:rsidR="009F21EC" w:rsidRPr="00435BA7" w:rsidRDefault="009760FE" w:rsidP="00AF1C6A">
            <w:pPr>
              <w:pStyle w:val="BulletedList"/>
            </w:pPr>
            <w:r>
              <w:t>Ran various machines in the production department</w:t>
            </w:r>
          </w:p>
          <w:p w:rsidR="004A3B48" w:rsidRDefault="009760FE" w:rsidP="00AF1C6A">
            <w:pPr>
              <w:pStyle w:val="BulletedList"/>
            </w:pPr>
            <w:r>
              <w:t>Assisted customers, answered phones</w:t>
            </w:r>
          </w:p>
          <w:p w:rsidR="009760FE" w:rsidRDefault="009760FE" w:rsidP="00AF1C6A">
            <w:pPr>
              <w:pStyle w:val="BodyText1"/>
            </w:pPr>
            <w:r>
              <w:t>Production Assistant/Graphic Designer</w:t>
            </w:r>
          </w:p>
          <w:p w:rsidR="009760FE" w:rsidRPr="00FB512C" w:rsidRDefault="009760FE" w:rsidP="00AF1C6A">
            <w:pPr>
              <w:pStyle w:val="BodyText"/>
            </w:pPr>
            <w:r>
              <w:t>2010-2011  Custom Signs and Graphics, Brooksville, FL</w:t>
            </w:r>
          </w:p>
          <w:p w:rsidR="009760FE" w:rsidRDefault="009760FE" w:rsidP="00AF1C6A">
            <w:pPr>
              <w:pStyle w:val="BulletedList"/>
            </w:pPr>
            <w:r>
              <w:t>Assisted with the production of trade show signage</w:t>
            </w:r>
          </w:p>
          <w:p w:rsidR="009760FE" w:rsidRDefault="009760FE" w:rsidP="00AF1C6A">
            <w:pPr>
              <w:pStyle w:val="BulletedList"/>
            </w:pPr>
            <w:r>
              <w:t>Created graphics for signage</w:t>
            </w:r>
          </w:p>
          <w:p w:rsidR="00CC39B3" w:rsidRDefault="00CC39B3" w:rsidP="00AF1C6A">
            <w:pPr>
              <w:pStyle w:val="BodyText1"/>
            </w:pPr>
            <w:r>
              <w:t>Stock Associate/Markdown Team</w:t>
            </w:r>
          </w:p>
          <w:p w:rsidR="00CC39B3" w:rsidRPr="00FB512C" w:rsidRDefault="00CC39B3" w:rsidP="00AF1C6A">
            <w:pPr>
              <w:pStyle w:val="BodyText"/>
            </w:pPr>
            <w:r>
              <w:t>Feb 2011- July 2011  Ross Stores</w:t>
            </w:r>
            <w:r w:rsidR="00474762">
              <w:t xml:space="preserve"> Lawton, OK</w:t>
            </w:r>
          </w:p>
          <w:p w:rsidR="00CC39B3" w:rsidRDefault="00CC39B3" w:rsidP="00AF1C6A">
            <w:pPr>
              <w:pStyle w:val="BulletedList"/>
            </w:pPr>
            <w:r>
              <w:t>Received and Processed stock</w:t>
            </w:r>
          </w:p>
          <w:p w:rsidR="00CC39B3" w:rsidRDefault="00CC39B3" w:rsidP="00AF1C6A">
            <w:pPr>
              <w:pStyle w:val="BulletedList"/>
            </w:pPr>
            <w:r>
              <w:t>Marked down merchandise</w:t>
            </w:r>
          </w:p>
          <w:p w:rsidR="00CC39B3" w:rsidRDefault="00CC39B3" w:rsidP="00AF1C6A">
            <w:pPr>
              <w:pStyle w:val="BodyText1"/>
            </w:pPr>
            <w:r>
              <w:t>Assistant Store Manager</w:t>
            </w:r>
            <w:r w:rsidR="002D267B">
              <w:t>/Store Manager</w:t>
            </w:r>
          </w:p>
          <w:p w:rsidR="00CC39B3" w:rsidRPr="00FB512C" w:rsidRDefault="00CC39B3" w:rsidP="00AF1C6A">
            <w:pPr>
              <w:pStyle w:val="BodyText"/>
            </w:pPr>
            <w:r>
              <w:t xml:space="preserve">July 2011- </w:t>
            </w:r>
            <w:r w:rsidR="005F4C15">
              <w:t>July 2012</w:t>
            </w:r>
            <w:r>
              <w:t xml:space="preserve">  Factory Connection</w:t>
            </w:r>
            <w:r w:rsidR="00474762">
              <w:t xml:space="preserve"> Lawton, OK</w:t>
            </w:r>
          </w:p>
          <w:p w:rsidR="00CC39B3" w:rsidRDefault="00CC39B3" w:rsidP="00AF1C6A">
            <w:pPr>
              <w:pStyle w:val="BulletedList"/>
            </w:pPr>
            <w:r>
              <w:lastRenderedPageBreak/>
              <w:t>Ran shifts, maintained the store</w:t>
            </w:r>
          </w:p>
          <w:p w:rsidR="002D267B" w:rsidRDefault="002D267B" w:rsidP="00AF1C6A">
            <w:pPr>
              <w:pStyle w:val="BulletedList"/>
            </w:pPr>
            <w:r>
              <w:t>Managed Employees</w:t>
            </w:r>
          </w:p>
          <w:p w:rsidR="00CC39B3" w:rsidRDefault="00CC39B3" w:rsidP="00AF1C6A">
            <w:pPr>
              <w:pStyle w:val="BulletedList"/>
            </w:pPr>
            <w:r>
              <w:t>Assisted customers</w:t>
            </w:r>
          </w:p>
          <w:p w:rsidR="00CC39B3" w:rsidRDefault="00CC39B3" w:rsidP="00AF1C6A">
            <w:pPr>
              <w:pStyle w:val="BulletedList"/>
            </w:pPr>
            <w:r>
              <w:t>Counted down drawer/deposit</w:t>
            </w:r>
          </w:p>
          <w:p w:rsidR="002D267B" w:rsidRDefault="002D267B" w:rsidP="00AF1C6A">
            <w:pPr>
              <w:pStyle w:val="BulletedList"/>
            </w:pPr>
            <w:r>
              <w:t>Maintained inventory</w:t>
            </w:r>
          </w:p>
          <w:p w:rsidR="002D267B" w:rsidRDefault="002D267B" w:rsidP="00AF1C6A">
            <w:pPr>
              <w:pStyle w:val="BulletedList"/>
            </w:pPr>
            <w:r>
              <w:t>Became Store Manager Dec. 2011</w:t>
            </w:r>
          </w:p>
          <w:p w:rsidR="00870FC6" w:rsidRDefault="00870FC6" w:rsidP="00AF1C6A">
            <w:pPr>
              <w:pStyle w:val="BulletedList"/>
              <w:numPr>
                <w:ilvl w:val="0"/>
                <w:numId w:val="0"/>
              </w:numPr>
            </w:pPr>
          </w:p>
          <w:p w:rsidR="00870FC6" w:rsidRDefault="00870FC6" w:rsidP="00AF1C6A">
            <w:pPr>
              <w:pStyle w:val="BulletedList"/>
              <w:numPr>
                <w:ilvl w:val="0"/>
                <w:numId w:val="0"/>
              </w:numPr>
            </w:pPr>
            <w:r>
              <w:t>Merrifield Media/Art Director – Graphic Designer</w:t>
            </w:r>
          </w:p>
          <w:p w:rsidR="00870FC6" w:rsidRDefault="00870FC6" w:rsidP="00AF1C6A">
            <w:pPr>
              <w:pStyle w:val="BulletedList"/>
              <w:numPr>
                <w:ilvl w:val="0"/>
                <w:numId w:val="0"/>
              </w:numPr>
            </w:pPr>
            <w:r>
              <w:t>September 2012 – Present</w:t>
            </w:r>
          </w:p>
          <w:p w:rsidR="00870FC6" w:rsidRDefault="00870FC6" w:rsidP="00AF1C6A">
            <w:pPr>
              <w:pStyle w:val="BulletedList"/>
            </w:pPr>
            <w:r>
              <w:t>Managed monthly publication</w:t>
            </w:r>
          </w:p>
          <w:p w:rsidR="00870FC6" w:rsidRDefault="00870FC6" w:rsidP="00AF1C6A">
            <w:pPr>
              <w:pStyle w:val="BulletedList"/>
            </w:pPr>
            <w:r>
              <w:t>Designed and laid out ads for publication</w:t>
            </w:r>
          </w:p>
          <w:p w:rsidR="00870FC6" w:rsidRDefault="00870FC6" w:rsidP="00AF1C6A">
            <w:pPr>
              <w:pStyle w:val="BulletedList"/>
            </w:pPr>
            <w:r>
              <w:t>Managed customer accounts</w:t>
            </w:r>
          </w:p>
          <w:p w:rsidR="00870FC6" w:rsidRDefault="00870FC6" w:rsidP="00AF1C6A">
            <w:pPr>
              <w:pStyle w:val="BulletedList"/>
              <w:numPr>
                <w:ilvl w:val="0"/>
                <w:numId w:val="0"/>
              </w:numPr>
            </w:pPr>
          </w:p>
          <w:p w:rsidR="001F5603" w:rsidRDefault="001F5603" w:rsidP="001F5603">
            <w:pPr>
              <w:pStyle w:val="BulletedList"/>
              <w:numPr>
                <w:ilvl w:val="0"/>
                <w:numId w:val="0"/>
              </w:numPr>
            </w:pPr>
            <w:r>
              <w:t>Medallion Mint – Graphic Designer</w:t>
            </w:r>
          </w:p>
          <w:p w:rsidR="001F5603" w:rsidRDefault="001F5603" w:rsidP="001F5603">
            <w:pPr>
              <w:pStyle w:val="BulletedList"/>
              <w:numPr>
                <w:ilvl w:val="0"/>
                <w:numId w:val="0"/>
              </w:numPr>
            </w:pPr>
            <w:r>
              <w:t>February 2013 – Present</w:t>
            </w:r>
          </w:p>
          <w:p w:rsidR="001F5603" w:rsidRDefault="001F5603" w:rsidP="001F5603">
            <w:pPr>
              <w:pStyle w:val="BulletedList"/>
            </w:pPr>
            <w:r>
              <w:t>Designed artwork for souvenir medallions</w:t>
            </w:r>
          </w:p>
          <w:p w:rsidR="001F5603" w:rsidRDefault="001F5603" w:rsidP="001F5603">
            <w:pPr>
              <w:pStyle w:val="BulletedList"/>
            </w:pPr>
            <w:r>
              <w:t xml:space="preserve">Designed artwork for souvenir medallion vending machines </w:t>
            </w:r>
          </w:p>
          <w:p w:rsidR="001F5603" w:rsidRDefault="001F5603" w:rsidP="001F5603">
            <w:pPr>
              <w:pStyle w:val="BulletedList"/>
            </w:pPr>
            <w:r>
              <w:t>Managed the print production of panels for vending machine</w:t>
            </w:r>
          </w:p>
          <w:p w:rsidR="001F5603" w:rsidRDefault="001F5603" w:rsidP="001F5603">
            <w:pPr>
              <w:pStyle w:val="BulletedList"/>
            </w:pPr>
            <w:r>
              <w:t>Worked with companies such as Sea World, Busch Gardens, Ripley’s and various other national museums, aquariums and organizations</w:t>
            </w:r>
          </w:p>
          <w:p w:rsidR="00CC39B3" w:rsidRPr="00435BA7" w:rsidRDefault="00CC39B3" w:rsidP="00AF1C6A">
            <w:pPr>
              <w:pStyle w:val="BulletedList"/>
              <w:numPr>
                <w:ilvl w:val="0"/>
                <w:numId w:val="0"/>
              </w:numPr>
              <w:ind w:left="245" w:hanging="245"/>
            </w:pPr>
          </w:p>
        </w:tc>
      </w:tr>
      <w:tr w:rsidR="00AF1C6A" w:rsidTr="00AF1C6A">
        <w:tc>
          <w:tcPr>
            <w:tcW w:w="2160" w:type="dxa"/>
          </w:tcPr>
          <w:p w:rsidR="00AF1C6A" w:rsidRPr="00AF1C6A" w:rsidRDefault="00AF1C6A" w:rsidP="00AF1C6A">
            <w:pPr>
              <w:pStyle w:val="Heading1"/>
              <w:jc w:val="left"/>
              <w:rPr>
                <w:rFonts w:ascii="Bradley Hand ITC" w:hAnsi="Bradley Hand ITC"/>
              </w:rPr>
            </w:pPr>
          </w:p>
        </w:tc>
        <w:tc>
          <w:tcPr>
            <w:tcW w:w="6667" w:type="dxa"/>
          </w:tcPr>
          <w:p w:rsidR="00AF1C6A" w:rsidRDefault="00AF1C6A" w:rsidP="00AF1C6A">
            <w:pPr>
              <w:pStyle w:val="BodyText1"/>
            </w:pPr>
          </w:p>
        </w:tc>
      </w:tr>
      <w:tr w:rsidR="00AF1C6A" w:rsidTr="00AF1C6A">
        <w:trPr>
          <w:trHeight w:val="80"/>
        </w:trPr>
        <w:tc>
          <w:tcPr>
            <w:tcW w:w="2160" w:type="dxa"/>
          </w:tcPr>
          <w:p w:rsidR="00AF1C6A" w:rsidRPr="00AF1C6A" w:rsidRDefault="00AF1C6A" w:rsidP="00AF1C6A">
            <w:pPr>
              <w:pStyle w:val="Heading1"/>
              <w:jc w:val="left"/>
              <w:rPr>
                <w:rFonts w:ascii="Bradley Hand ITC" w:hAnsi="Bradley Hand ITC"/>
              </w:rPr>
            </w:pPr>
          </w:p>
        </w:tc>
        <w:tc>
          <w:tcPr>
            <w:tcW w:w="6667" w:type="dxa"/>
          </w:tcPr>
          <w:p w:rsidR="00AF1C6A" w:rsidRDefault="00AF1C6A" w:rsidP="00AF1C6A">
            <w:pPr>
              <w:pStyle w:val="BodyText1"/>
            </w:pPr>
          </w:p>
        </w:tc>
      </w:tr>
      <w:tr w:rsidR="004A3B48" w:rsidTr="00AF1C6A">
        <w:tc>
          <w:tcPr>
            <w:tcW w:w="2160" w:type="dxa"/>
          </w:tcPr>
          <w:p w:rsidR="004A3B48" w:rsidRPr="00AF1C6A" w:rsidRDefault="004A3B48" w:rsidP="00AF1C6A">
            <w:pPr>
              <w:pStyle w:val="Heading1"/>
              <w:jc w:val="left"/>
              <w:rPr>
                <w:rFonts w:ascii="Bradley Hand ITC" w:hAnsi="Bradley Hand ITC"/>
              </w:rPr>
            </w:pPr>
            <w:r w:rsidRPr="00AF1C6A">
              <w:rPr>
                <w:rFonts w:ascii="Bradley Hand ITC" w:hAnsi="Bradley Hand ITC"/>
              </w:rPr>
              <w:t>Education</w:t>
            </w:r>
          </w:p>
        </w:tc>
        <w:tc>
          <w:tcPr>
            <w:tcW w:w="6667" w:type="dxa"/>
          </w:tcPr>
          <w:p w:rsidR="00B4235C" w:rsidRPr="00B4235C" w:rsidRDefault="009760FE" w:rsidP="00AF1C6A">
            <w:pPr>
              <w:pStyle w:val="BodyText1"/>
            </w:pPr>
            <w:r>
              <w:t>Art Institute of Fort Lauderdale</w:t>
            </w:r>
            <w:r w:rsidR="004A3B48">
              <w:t xml:space="preserve">, </w:t>
            </w:r>
            <w:r>
              <w:t>Fort Lauderdale, FL</w:t>
            </w:r>
          </w:p>
          <w:p w:rsidR="00156D1A" w:rsidRDefault="009760FE" w:rsidP="00AF1C6A">
            <w:pPr>
              <w:pStyle w:val="BodyText"/>
            </w:pPr>
            <w:r>
              <w:t>2003-2006</w:t>
            </w:r>
          </w:p>
          <w:p w:rsidR="004A3B48" w:rsidRPr="00E23010" w:rsidRDefault="009760FE" w:rsidP="00AF1C6A">
            <w:pPr>
              <w:pStyle w:val="BulletedList"/>
            </w:pPr>
            <w:r>
              <w:t>Bachelors in Computer Science for</w:t>
            </w:r>
            <w:r w:rsidR="00B4235C">
              <w:t xml:space="preserve"> 3D Animation &amp;</w:t>
            </w:r>
            <w:r>
              <w:t xml:space="preserve"> Media Arts</w:t>
            </w:r>
          </w:p>
          <w:p w:rsidR="004A3B48" w:rsidRDefault="009760FE" w:rsidP="00AF1C6A">
            <w:pPr>
              <w:pStyle w:val="BulletedList"/>
            </w:pPr>
            <w:r>
              <w:t>Graduated within 3 years on the Dean</w:t>
            </w:r>
            <w:r w:rsidR="00AF1C6A">
              <w:t>’</w:t>
            </w:r>
            <w:r>
              <w:t>s list</w:t>
            </w:r>
          </w:p>
          <w:p w:rsidR="002D267B" w:rsidRDefault="002D267B" w:rsidP="00AF1C6A">
            <w:pPr>
              <w:pStyle w:val="BulletedList"/>
              <w:numPr>
                <w:ilvl w:val="0"/>
                <w:numId w:val="0"/>
              </w:numPr>
              <w:ind w:left="245"/>
            </w:pPr>
          </w:p>
          <w:p w:rsidR="002D267B" w:rsidRDefault="002D267B" w:rsidP="00AF1C6A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Art Institute of Pittsburg – Online Division</w:t>
            </w:r>
          </w:p>
          <w:p w:rsidR="002D267B" w:rsidRDefault="002D267B" w:rsidP="00AF1C6A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August 2012 –</w:t>
            </w:r>
            <w:r w:rsidR="00412E56">
              <w:t>January 2013</w:t>
            </w:r>
          </w:p>
          <w:p w:rsidR="002D267B" w:rsidRPr="00435BA7" w:rsidRDefault="00412E56" w:rsidP="00AF1C6A">
            <w:pPr>
              <w:pStyle w:val="BulletedList"/>
              <w:numPr>
                <w:ilvl w:val="0"/>
                <w:numId w:val="0"/>
              </w:numPr>
            </w:pPr>
            <w:r>
              <w:rPr>
                <w:i/>
              </w:rPr>
              <w:t>Web Design Diploma</w:t>
            </w:r>
          </w:p>
        </w:tc>
      </w:tr>
      <w:tr w:rsidR="004A3B48" w:rsidTr="00AF1C6A">
        <w:tc>
          <w:tcPr>
            <w:tcW w:w="2160" w:type="dxa"/>
          </w:tcPr>
          <w:p w:rsidR="004A3B48" w:rsidRPr="00AF1C6A" w:rsidRDefault="00B4235C" w:rsidP="00AF1C6A">
            <w:pPr>
              <w:pStyle w:val="Heading1"/>
              <w:rPr>
                <w:rFonts w:ascii="Bradley Hand ITC" w:hAnsi="Bradley Hand ITC"/>
              </w:rPr>
            </w:pPr>
            <w:r w:rsidRPr="00AF1C6A">
              <w:rPr>
                <w:rFonts w:ascii="Bradley Hand ITC" w:hAnsi="Bradley Hand ITC"/>
              </w:rPr>
              <w:t>Skills</w:t>
            </w:r>
          </w:p>
        </w:tc>
        <w:tc>
          <w:tcPr>
            <w:tcW w:w="6667" w:type="dxa"/>
          </w:tcPr>
          <w:p w:rsidR="004A3B48" w:rsidRDefault="00B4235C" w:rsidP="00AF1C6A">
            <w:pPr>
              <w:pStyle w:val="BodyText1"/>
            </w:pPr>
            <w:r>
              <w:t>Adobe Creative Suite</w:t>
            </w:r>
            <w:r>
              <w:br/>
              <w:t xml:space="preserve">    (Photoshop, Illustrator, Premiere, After Effects, Indesign)</w:t>
            </w:r>
          </w:p>
          <w:p w:rsidR="00B4235C" w:rsidRDefault="00B4235C" w:rsidP="00AF1C6A">
            <w:r>
              <w:t>Corel Draw, Corel Painter</w:t>
            </w:r>
          </w:p>
          <w:p w:rsidR="009E498B" w:rsidRDefault="009E498B" w:rsidP="00AF1C6A">
            <w:r>
              <w:t>Flash</w:t>
            </w:r>
          </w:p>
          <w:p w:rsidR="00B4235C" w:rsidRDefault="00B4235C" w:rsidP="00AF1C6A">
            <w:r>
              <w:t>Maya 2010</w:t>
            </w:r>
          </w:p>
          <w:p w:rsidR="00B4235C" w:rsidRDefault="00B4235C" w:rsidP="00AF1C6A">
            <w:r>
              <w:lastRenderedPageBreak/>
              <w:t>3D Studio Max</w:t>
            </w:r>
          </w:p>
          <w:p w:rsidR="00B4235C" w:rsidRDefault="00B4235C" w:rsidP="00AF1C6A">
            <w:r>
              <w:t>Unity 3D</w:t>
            </w:r>
          </w:p>
          <w:p w:rsidR="002D267B" w:rsidRDefault="002D267B" w:rsidP="00AF1C6A">
            <w:r>
              <w:t>Microsoft Office (Word, Power</w:t>
            </w:r>
            <w:r w:rsidR="008728B7">
              <w:t xml:space="preserve"> P</w:t>
            </w:r>
            <w:r>
              <w:t>oint, Excel)</w:t>
            </w:r>
          </w:p>
          <w:p w:rsidR="002D267B" w:rsidRDefault="002D267B" w:rsidP="00AF1C6A"/>
          <w:p w:rsidR="00B4235C" w:rsidRPr="00B4235C" w:rsidRDefault="00B4235C" w:rsidP="00AF1C6A"/>
        </w:tc>
      </w:tr>
      <w:tr w:rsidR="004A3B48" w:rsidRPr="007A5F3F" w:rsidTr="00AF1C6A">
        <w:tc>
          <w:tcPr>
            <w:tcW w:w="2160" w:type="dxa"/>
          </w:tcPr>
          <w:p w:rsidR="004A3B48" w:rsidRPr="00AF1C6A" w:rsidRDefault="00240619" w:rsidP="00AF1C6A">
            <w:pPr>
              <w:pStyle w:val="Heading1"/>
              <w:rPr>
                <w:rFonts w:ascii="Bradley Hand ITC" w:hAnsi="Bradley Hand ITC"/>
              </w:rPr>
            </w:pPr>
            <w:r w:rsidRPr="00AF1C6A">
              <w:rPr>
                <w:rFonts w:ascii="Bradley Hand ITC" w:hAnsi="Bradley Hand ITC"/>
              </w:rPr>
              <w:lastRenderedPageBreak/>
              <w:t>References</w:t>
            </w:r>
          </w:p>
        </w:tc>
        <w:tc>
          <w:tcPr>
            <w:tcW w:w="6667" w:type="dxa"/>
          </w:tcPr>
          <w:p w:rsidR="004A3B48" w:rsidRDefault="00E0134B" w:rsidP="00AF1C6A">
            <w:pPr>
              <w:pStyle w:val="BodyText1"/>
            </w:pPr>
            <w:r>
              <w:t>Eric Merrifield - President</w:t>
            </w:r>
          </w:p>
          <w:p w:rsidR="008728B7" w:rsidRDefault="00E0134B" w:rsidP="00AF1C6A">
            <w:r>
              <w:t>Merrifield Media Specialists</w:t>
            </w:r>
            <w:r w:rsidR="00715BE5">
              <w:br/>
              <w:t>www.merrifieldmedia.com</w:t>
            </w:r>
            <w:r w:rsidR="008728B7">
              <w:br/>
            </w:r>
            <w:r w:rsidR="00DB4E8A">
              <w:t>580-917-6089</w:t>
            </w:r>
            <w:r w:rsidR="008728B7">
              <w:br/>
            </w:r>
            <w:r>
              <w:t>1930 Ferris Suite 11</w:t>
            </w:r>
            <w:r w:rsidR="008728B7">
              <w:br/>
            </w:r>
            <w:r>
              <w:t>Lawton, Ok</w:t>
            </w:r>
            <w:r w:rsidR="00715BE5">
              <w:t>lahoma</w:t>
            </w:r>
            <w:r>
              <w:t xml:space="preserve"> 73505</w:t>
            </w:r>
          </w:p>
          <w:p w:rsidR="00B4235C" w:rsidRDefault="00B4235C" w:rsidP="00AF1C6A">
            <w:r>
              <w:t>William Harriman</w:t>
            </w:r>
            <w:r w:rsidR="00E0134B">
              <w:t xml:space="preserve"> – CEO</w:t>
            </w:r>
            <w:r w:rsidR="008728B7">
              <w:br/>
            </w:r>
            <w:r w:rsidR="00E0134B">
              <w:t>Custom Signs and Graphix</w:t>
            </w:r>
            <w:r w:rsidR="008728B7">
              <w:br/>
            </w:r>
            <w:r>
              <w:t>352-650-1066</w:t>
            </w:r>
            <w:r w:rsidR="008728B7">
              <w:br/>
            </w:r>
            <w:r w:rsidR="00715BE5">
              <w:t>Brooksville, Florida</w:t>
            </w:r>
          </w:p>
          <w:p w:rsidR="008728B7" w:rsidRDefault="008728B7" w:rsidP="00AF1C6A">
            <w:r>
              <w:t>Pam Mcclure – General Manager</w:t>
            </w:r>
            <w:r>
              <w:br/>
              <w:t>Medallion Mint</w:t>
            </w:r>
            <w:r w:rsidR="00715BE5">
              <w:br/>
              <w:t>www.medallionmint.com</w:t>
            </w:r>
            <w:r>
              <w:br/>
              <w:t>405-274-7282</w:t>
            </w:r>
            <w:r>
              <w:br/>
              <w:t>Chickasha, Oklahoma</w:t>
            </w:r>
          </w:p>
          <w:p w:rsidR="00715BE5" w:rsidRDefault="008728B7" w:rsidP="00AF1C6A">
            <w:r>
              <w:t>Jason Johnson – CEO</w:t>
            </w:r>
            <w:r>
              <w:br/>
              <w:t>The Done Right Group</w:t>
            </w:r>
            <w:r w:rsidR="00715BE5">
              <w:br/>
              <w:t>www.donerightmarketingmedia.com</w:t>
            </w:r>
            <w:r>
              <w:br/>
            </w:r>
            <w:r w:rsidR="00715BE5">
              <w:t>727-259-8689</w:t>
            </w:r>
            <w:r w:rsidR="00715BE5">
              <w:br/>
              <w:t>Tampa, Florida</w:t>
            </w:r>
          </w:p>
          <w:p w:rsidR="00715BE5" w:rsidRDefault="00715BE5" w:rsidP="008728B7"/>
          <w:p w:rsidR="008728B7" w:rsidRDefault="008728B7" w:rsidP="008728B7">
            <w:r>
              <w:t>Elena Morales</w:t>
            </w:r>
            <w:r>
              <w:br/>
              <w:t>352-238-7291</w:t>
            </w:r>
            <w:r>
              <w:br/>
              <w:t>Brooksville, FL</w:t>
            </w:r>
          </w:p>
          <w:p w:rsidR="008728B7" w:rsidRPr="00474762" w:rsidRDefault="008728B7" w:rsidP="00AF1C6A"/>
          <w:p w:rsidR="004A3B48" w:rsidRPr="0037336A" w:rsidRDefault="004A3B48" w:rsidP="00AF1C6A">
            <w:pPr>
              <w:pStyle w:val="BodyText"/>
            </w:pPr>
          </w:p>
        </w:tc>
      </w:tr>
      <w:tr w:rsidR="00B4235C" w:rsidRPr="0037336A" w:rsidTr="00AF1C6A">
        <w:tc>
          <w:tcPr>
            <w:tcW w:w="2160" w:type="dxa"/>
          </w:tcPr>
          <w:p w:rsidR="00B4235C" w:rsidRPr="00AF1C6A" w:rsidRDefault="00125B64" w:rsidP="00AF1C6A">
            <w:pPr>
              <w:pStyle w:val="Heading1"/>
              <w:rPr>
                <w:rFonts w:ascii="Bradley Hand ITC" w:hAnsi="Bradley Hand ITC"/>
              </w:rPr>
            </w:pPr>
            <w:r w:rsidRPr="00AF1C6A">
              <w:rPr>
                <w:rFonts w:ascii="Bradley Hand ITC" w:hAnsi="Bradley Hand ITC"/>
              </w:rPr>
              <w:t>Online Portfolio</w:t>
            </w:r>
          </w:p>
        </w:tc>
        <w:tc>
          <w:tcPr>
            <w:tcW w:w="6667" w:type="dxa"/>
          </w:tcPr>
          <w:p w:rsidR="00125B64" w:rsidRDefault="00FF6AFA" w:rsidP="00AF1C6A">
            <w:pPr>
              <w:pStyle w:val="BodyText1"/>
              <w:rPr>
                <w:rStyle w:val="Hyperlink"/>
              </w:rPr>
            </w:pPr>
            <w:hyperlink r:id="rId7" w:history="1">
              <w:r w:rsidR="00125B64" w:rsidRPr="00FD7356">
                <w:rPr>
                  <w:rStyle w:val="Hyperlink"/>
                </w:rPr>
                <w:t>www.GCDesignsandPrinting.com</w:t>
              </w:r>
            </w:hyperlink>
          </w:p>
          <w:p w:rsidR="00AF1C6A" w:rsidRDefault="00FF6AFA" w:rsidP="00AF1C6A">
            <w:hyperlink r:id="rId8" w:history="1">
              <w:r w:rsidR="00AF1C6A" w:rsidRPr="00C34492">
                <w:rPr>
                  <w:rStyle w:val="Hyperlink"/>
                </w:rPr>
                <w:t>http://www.linkedin.com/pub/gina-concklin/50/b5b/147/</w:t>
              </w:r>
            </w:hyperlink>
          </w:p>
          <w:p w:rsidR="00AF1C6A" w:rsidRPr="00AF1C6A" w:rsidRDefault="00AF1C6A" w:rsidP="00AF1C6A"/>
        </w:tc>
      </w:tr>
    </w:tbl>
    <w:p w:rsidR="00125B64" w:rsidRDefault="00125B64">
      <w:bookmarkStart w:id="0" w:name="_GoBack"/>
      <w:bookmarkEnd w:id="0"/>
    </w:p>
    <w:sectPr w:rsidR="00125B64" w:rsidSect="000D147C"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FA" w:rsidRDefault="00FF6AFA">
      <w:r>
        <w:separator/>
      </w:r>
    </w:p>
  </w:endnote>
  <w:endnote w:type="continuationSeparator" w:id="0">
    <w:p w:rsidR="00FF6AFA" w:rsidRDefault="00F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FA" w:rsidRDefault="00FF6AFA">
      <w:r>
        <w:separator/>
      </w:r>
    </w:p>
  </w:footnote>
  <w:footnote w:type="continuationSeparator" w:id="0">
    <w:p w:rsidR="00FF6AFA" w:rsidRDefault="00FF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43784"/>
    <w:multiLevelType w:val="hybridMultilevel"/>
    <w:tmpl w:val="BA98D59E"/>
    <w:lvl w:ilvl="0" w:tplc="04090001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FE"/>
    <w:rsid w:val="000562D3"/>
    <w:rsid w:val="000A1DB7"/>
    <w:rsid w:val="000D147C"/>
    <w:rsid w:val="000D7287"/>
    <w:rsid w:val="00125B64"/>
    <w:rsid w:val="00151028"/>
    <w:rsid w:val="00156D1A"/>
    <w:rsid w:val="001F5603"/>
    <w:rsid w:val="00240619"/>
    <w:rsid w:val="002D267B"/>
    <w:rsid w:val="0031455A"/>
    <w:rsid w:val="00322000"/>
    <w:rsid w:val="003509A0"/>
    <w:rsid w:val="00412E56"/>
    <w:rsid w:val="00474762"/>
    <w:rsid w:val="00475D62"/>
    <w:rsid w:val="004A3B48"/>
    <w:rsid w:val="004C4C1F"/>
    <w:rsid w:val="00513B7C"/>
    <w:rsid w:val="0057234B"/>
    <w:rsid w:val="005A620A"/>
    <w:rsid w:val="005D1E11"/>
    <w:rsid w:val="005F4C15"/>
    <w:rsid w:val="00677760"/>
    <w:rsid w:val="006A7305"/>
    <w:rsid w:val="00715BE5"/>
    <w:rsid w:val="00755540"/>
    <w:rsid w:val="007956EB"/>
    <w:rsid w:val="008021EC"/>
    <w:rsid w:val="00870FC6"/>
    <w:rsid w:val="008728B7"/>
    <w:rsid w:val="008A132F"/>
    <w:rsid w:val="008C0D87"/>
    <w:rsid w:val="008F73D8"/>
    <w:rsid w:val="00965914"/>
    <w:rsid w:val="00966EC1"/>
    <w:rsid w:val="009760FE"/>
    <w:rsid w:val="00995AFF"/>
    <w:rsid w:val="009E498B"/>
    <w:rsid w:val="009F0EC2"/>
    <w:rsid w:val="009F21EC"/>
    <w:rsid w:val="00A7785A"/>
    <w:rsid w:val="00A859A2"/>
    <w:rsid w:val="00A925D6"/>
    <w:rsid w:val="00AE315F"/>
    <w:rsid w:val="00AF1C6A"/>
    <w:rsid w:val="00B4235C"/>
    <w:rsid w:val="00B4301F"/>
    <w:rsid w:val="00B67ACE"/>
    <w:rsid w:val="00B830C5"/>
    <w:rsid w:val="00C75DD0"/>
    <w:rsid w:val="00CC39B3"/>
    <w:rsid w:val="00CD19B6"/>
    <w:rsid w:val="00DB4E8A"/>
    <w:rsid w:val="00E0134B"/>
    <w:rsid w:val="00E14C8F"/>
    <w:rsid w:val="00E405D2"/>
    <w:rsid w:val="00E8333B"/>
    <w:rsid w:val="00EF12D5"/>
    <w:rsid w:val="00F113BC"/>
    <w:rsid w:val="00F7044F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0ABBD4-A25D-4549-B658-98BBF104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6A"/>
  </w:style>
  <w:style w:type="paragraph" w:styleId="Heading1">
    <w:name w:val="heading 1"/>
    <w:basedOn w:val="Normal"/>
    <w:next w:val="Normal"/>
    <w:link w:val="Heading1Char"/>
    <w:uiPriority w:val="9"/>
    <w:qFormat/>
    <w:rsid w:val="00AF1C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C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C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C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C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C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C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C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C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rsid w:val="004A3B48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  <w:style w:type="character" w:styleId="Hyperlink">
    <w:name w:val="Hyperlink"/>
    <w:basedOn w:val="DefaultParagraphFont"/>
    <w:rsid w:val="00B423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1C6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C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C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C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C6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C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C6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C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C6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C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1C6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F1C6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C6A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1C6A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F1C6A"/>
    <w:rPr>
      <w:b/>
      <w:bCs/>
    </w:rPr>
  </w:style>
  <w:style w:type="character" w:styleId="Emphasis">
    <w:name w:val="Emphasis"/>
    <w:basedOn w:val="DefaultParagraphFont"/>
    <w:uiPriority w:val="20"/>
    <w:qFormat/>
    <w:rsid w:val="00AF1C6A"/>
    <w:rPr>
      <w:i/>
      <w:iCs/>
      <w:color w:val="000000" w:themeColor="text1"/>
    </w:rPr>
  </w:style>
  <w:style w:type="paragraph" w:styleId="NoSpacing">
    <w:name w:val="No Spacing"/>
    <w:uiPriority w:val="1"/>
    <w:qFormat/>
    <w:rsid w:val="00AF1C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1C6A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1C6A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C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C6A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F1C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F1C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F1C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1C6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F1C6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C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pub/gina-concklin/50/b5b/1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DesignsandPrin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%20Laptop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251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Laptop</dc:creator>
  <cp:lastModifiedBy>SuperLaptop</cp:lastModifiedBy>
  <cp:revision>16</cp:revision>
  <dcterms:created xsi:type="dcterms:W3CDTF">2011-04-19T00:01:00Z</dcterms:created>
  <dcterms:modified xsi:type="dcterms:W3CDTF">2013-08-23T00:09:00Z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